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6B954" w14:textId="4B7B8C4C" w:rsidR="00187424" w:rsidRPr="00BB1821" w:rsidRDefault="00187424" w:rsidP="00522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333"/>
        <w:gridCol w:w="5448"/>
      </w:tblGrid>
      <w:tr w:rsidR="00187424" w:rsidRPr="00E12AE3" w14:paraId="5863AD82" w14:textId="77777777" w:rsidTr="005229C5">
        <w:trPr>
          <w:cantSplit/>
          <w:trHeight w:val="1304"/>
        </w:trPr>
        <w:tc>
          <w:tcPr>
            <w:tcW w:w="4333" w:type="dxa"/>
          </w:tcPr>
          <w:p w14:paraId="6480AF51" w14:textId="77777777" w:rsidR="00187424" w:rsidRPr="00E12AE3" w:rsidRDefault="00187424" w:rsidP="005229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8" w:type="dxa"/>
          </w:tcPr>
          <w:p w14:paraId="4252CF11" w14:textId="78D4A489" w:rsidR="005229C5" w:rsidRPr="005229C5" w:rsidRDefault="00A7180B" w:rsidP="00A718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187424" w:rsidRPr="005229C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r w:rsidR="005229C5" w:rsidRPr="005229C5">
              <w:rPr>
                <w:rFonts w:ascii="Times New Roman" w:hAnsi="Times New Roman" w:cs="Times New Roman"/>
                <w:sz w:val="26"/>
                <w:szCs w:val="26"/>
              </w:rPr>
              <w:t>ГБОУ РЦДО</w:t>
            </w:r>
          </w:p>
          <w:p w14:paraId="7725AFB0" w14:textId="26D0A321" w:rsidR="005229C5" w:rsidRPr="005229C5" w:rsidRDefault="005229C5" w:rsidP="005229C5">
            <w:pPr>
              <w:spacing w:after="0" w:line="240" w:lineRule="atLeast"/>
              <w:ind w:left="10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229C5">
              <w:rPr>
                <w:rFonts w:ascii="Times New Roman" w:hAnsi="Times New Roman" w:cs="Times New Roman"/>
                <w:sz w:val="26"/>
                <w:szCs w:val="26"/>
              </w:rPr>
              <w:t>Нуриеву Ф.Ж.</w:t>
            </w:r>
          </w:p>
          <w:p w14:paraId="0B29A9CC" w14:textId="1F4163C8" w:rsidR="00187424" w:rsidRPr="00857F0A" w:rsidRDefault="00187424" w:rsidP="005229C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3AB2FCE" w14:textId="77777777" w:rsidR="005229C5" w:rsidRPr="00F568A9" w:rsidRDefault="005229C5" w:rsidP="005229C5">
      <w:pPr>
        <w:spacing w:before="120" w:after="0" w:line="240" w:lineRule="auto"/>
        <w:ind w:firstLine="142"/>
        <w:contextualSpacing/>
        <w:mirrorIndents/>
        <w:rPr>
          <w:rFonts w:ascii="Times New Roman" w:eastAsia="Calibri" w:hAnsi="Times New Roman" w:cs="Times New Roman"/>
          <w:b/>
          <w:sz w:val="28"/>
          <w:szCs w:val="28"/>
        </w:rPr>
      </w:pPr>
      <w:r w:rsidRPr="00F568A9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на участие в итоговом </w:t>
      </w:r>
    </w:p>
    <w:p w14:paraId="7EFF64DB" w14:textId="5955A636" w:rsidR="00187424" w:rsidRPr="00F568A9" w:rsidRDefault="005229C5" w:rsidP="005229C5">
      <w:pPr>
        <w:spacing w:before="120" w:after="0" w:line="240" w:lineRule="auto"/>
        <w:ind w:firstLine="142"/>
        <w:contextualSpacing/>
        <w:mirrorIndents/>
        <w:rPr>
          <w:rFonts w:ascii="Times New Roman" w:eastAsia="Calibri" w:hAnsi="Times New Roman" w:cs="Times New Roman"/>
          <w:b/>
          <w:sz w:val="28"/>
          <w:szCs w:val="28"/>
        </w:rPr>
      </w:pPr>
      <w:r w:rsidRPr="00F568A9">
        <w:rPr>
          <w:rFonts w:ascii="Times New Roman" w:eastAsia="Calibri" w:hAnsi="Times New Roman" w:cs="Times New Roman"/>
          <w:b/>
          <w:sz w:val="28"/>
          <w:szCs w:val="28"/>
        </w:rPr>
        <w:t>собеседовании по русскому языку</w:t>
      </w:r>
    </w:p>
    <w:p w14:paraId="260F2AF8" w14:textId="77777777" w:rsidR="009862C8" w:rsidRDefault="009862C8" w:rsidP="00187424">
      <w:pPr>
        <w:spacing w:before="120" w:after="0" w:line="240" w:lineRule="auto"/>
        <w:ind w:firstLine="142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Look w:val="01E0" w:firstRow="1" w:lastRow="1" w:firstColumn="1" w:lastColumn="1" w:noHBand="0" w:noVBand="0"/>
      </w:tblPr>
      <w:tblGrid>
        <w:gridCol w:w="647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417"/>
        <w:gridCol w:w="417"/>
        <w:gridCol w:w="378"/>
        <w:gridCol w:w="39"/>
        <w:gridCol w:w="342"/>
        <w:gridCol w:w="142"/>
      </w:tblGrid>
      <w:tr w:rsidR="00187424" w:rsidRPr="004C0BAD" w14:paraId="1EE7E080" w14:textId="77777777" w:rsidTr="003A62AA">
        <w:trPr>
          <w:gridAfter w:val="1"/>
          <w:wAfter w:w="142" w:type="dxa"/>
          <w:trHeight w:hRule="exact" w:val="322"/>
        </w:trPr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CD2B62" w14:textId="77777777" w:rsidR="00187424" w:rsidRPr="007D739D" w:rsidRDefault="00187424" w:rsidP="007B54B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14:paraId="280611F7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2"/>
          </w:tcPr>
          <w:p w14:paraId="0BEBEF86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</w:tcPr>
          <w:p w14:paraId="7550A365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gridSpan w:val="2"/>
          </w:tcPr>
          <w:p w14:paraId="319950FA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61C46740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46B9F9B0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gridSpan w:val="2"/>
          </w:tcPr>
          <w:p w14:paraId="67AC9CF1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640DB8BE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7D754023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</w:tcPr>
          <w:p w14:paraId="162A8D3B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7978D67D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2BC9733F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2"/>
          </w:tcPr>
          <w:p w14:paraId="6A56F8D9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</w:tcPr>
          <w:p w14:paraId="2595892E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</w:tcPr>
          <w:p w14:paraId="74BC7636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7D0FE0E9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65344F0A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22C93157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1B769001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14:paraId="2E7F2F16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603E25B9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</w:tcPr>
          <w:p w14:paraId="4B3A1607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</w:tcPr>
          <w:p w14:paraId="0E6BF2FF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gridSpan w:val="2"/>
          </w:tcPr>
          <w:p w14:paraId="5E55DC0E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87424" w:rsidRPr="004C0BAD" w14:paraId="3577527D" w14:textId="77777777" w:rsidTr="003A62AA">
        <w:trPr>
          <w:gridAfter w:val="1"/>
          <w:wAfter w:w="142" w:type="dxa"/>
          <w:trHeight w:hRule="exact" w:val="221"/>
        </w:trPr>
        <w:tc>
          <w:tcPr>
            <w:tcW w:w="978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409C590E" w14:textId="77777777" w:rsidR="00187424" w:rsidRPr="00F568A9" w:rsidRDefault="00187424" w:rsidP="007B54BA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F568A9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14:paraId="49113DA9" w14:textId="77777777" w:rsidR="00187424" w:rsidRPr="004C0BAD" w:rsidRDefault="00187424" w:rsidP="007B54B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87424" w:rsidRPr="004C0BAD" w14:paraId="1383F43E" w14:textId="77777777" w:rsidTr="003A62AA">
        <w:trPr>
          <w:gridAfter w:val="1"/>
          <w:wAfter w:w="142" w:type="dxa"/>
          <w:trHeight w:hRule="exact" w:val="322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453EF" w14:textId="77777777" w:rsidR="00187424" w:rsidRPr="004C0BAD" w:rsidRDefault="00187424" w:rsidP="007B54B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34DF73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14:paraId="5B6D20A2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14:paraId="0489C93D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4F9C93B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DA9AC61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146FE2D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B91BE6B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142DFF1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14:paraId="5D960EEB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0C73C90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66B4F6E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DD3171C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62A7971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681D006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D164634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A90126E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41FE220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14:paraId="2632A923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08F7072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D978E4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6FF9480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5F0D764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87424" w:rsidRPr="004C0BAD" w14:paraId="1DD461C1" w14:textId="77777777" w:rsidTr="003A62AA">
        <w:trPr>
          <w:trHeight w:hRule="exact" w:val="203"/>
        </w:trPr>
        <w:tc>
          <w:tcPr>
            <w:tcW w:w="992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483DAAFE" w14:textId="77777777" w:rsidR="00187424" w:rsidRPr="00F568A9" w:rsidRDefault="00187424" w:rsidP="007B54BA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8A9">
              <w:rPr>
                <w:rFonts w:ascii="Times New Roman" w:hAnsi="Times New Roman" w:cs="Times New Roman"/>
                <w:i/>
                <w:sz w:val="16"/>
                <w:szCs w:val="16"/>
              </w:rPr>
              <w:t>имя</w:t>
            </w:r>
          </w:p>
          <w:p w14:paraId="00D59C28" w14:textId="77777777" w:rsidR="00187424" w:rsidRPr="004C0BAD" w:rsidRDefault="00187424" w:rsidP="007B54B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87424" w:rsidRPr="004C0BAD" w14:paraId="02BA87E0" w14:textId="77777777" w:rsidTr="003A62AA">
        <w:trPr>
          <w:gridAfter w:val="1"/>
          <w:wAfter w:w="142" w:type="dxa"/>
          <w:trHeight w:hRule="exact" w:val="322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6FDEE" w14:textId="77777777" w:rsidR="00187424" w:rsidRPr="004C0BAD" w:rsidRDefault="00187424" w:rsidP="007B54B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8907B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0B880B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6EBACE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013C23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CF99C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0A8EB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4D11A4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AAAB5A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7C6F50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7452C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5A583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B8E99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A4EA8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88363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52649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A96A3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1B611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8295A0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1BB2E0BC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38645C52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68F53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14:paraId="312565AE" w14:textId="77777777" w:rsidR="00187424" w:rsidRPr="00A7180B" w:rsidRDefault="00187424" w:rsidP="007B54BA">
            <w:pPr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87424" w:rsidRPr="004C0BAD" w14:paraId="6C52CE72" w14:textId="77777777" w:rsidTr="003A62AA">
        <w:trPr>
          <w:trHeight w:hRule="exact" w:val="197"/>
        </w:trPr>
        <w:tc>
          <w:tcPr>
            <w:tcW w:w="992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48FB50AD" w14:textId="77777777" w:rsidR="00187424" w:rsidRPr="00F568A9" w:rsidRDefault="00187424" w:rsidP="007B54BA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568A9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14:paraId="3FC6D4D7" w14:textId="77777777" w:rsidR="00187424" w:rsidRDefault="00187424" w:rsidP="00187424">
      <w:pPr>
        <w:spacing w:before="120" w:after="0" w:line="240" w:lineRule="auto"/>
        <w:ind w:firstLine="142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80"/>
        <w:tblW w:w="3782" w:type="pct"/>
        <w:tblLook w:val="01E0" w:firstRow="1" w:lastRow="1" w:firstColumn="1" w:lastColumn="1" w:noHBand="0" w:noVBand="0"/>
      </w:tblPr>
      <w:tblGrid>
        <w:gridCol w:w="2524"/>
        <w:gridCol w:w="447"/>
        <w:gridCol w:w="442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F568A9" w:rsidRPr="004C0BAD" w14:paraId="38A3725E" w14:textId="77777777" w:rsidTr="00F568A9">
        <w:trPr>
          <w:trHeight w:hRule="exact" w:val="364"/>
        </w:trPr>
        <w:tc>
          <w:tcPr>
            <w:tcW w:w="18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E00576" w14:textId="69C35648" w:rsidR="00187424" w:rsidRPr="000D4AAB" w:rsidRDefault="00187424" w:rsidP="007B54BA">
            <w:pPr>
              <w:ind w:right="446"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4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F56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рождения             </w:t>
            </w:r>
            <w:proofErr w:type="spellStart"/>
            <w:r w:rsidRPr="000D4AAB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  <w:proofErr w:type="spellEnd"/>
            <w:r w:rsidRPr="000D4AA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530A" w14:textId="77777777" w:rsidR="00187424" w:rsidRPr="004C0BAD" w:rsidRDefault="00187424" w:rsidP="007B54B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71F0" w14:textId="77777777" w:rsidR="00187424" w:rsidRPr="004C0BAD" w:rsidRDefault="00187424" w:rsidP="007B54B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93CCB7" w14:textId="77777777" w:rsidR="00187424" w:rsidRPr="004C0BAD" w:rsidRDefault="00187424" w:rsidP="007B54B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8217" w14:textId="77777777" w:rsidR="00187424" w:rsidRPr="004C0BAD" w:rsidRDefault="00187424" w:rsidP="007B54B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7EB3" w14:textId="77777777" w:rsidR="00187424" w:rsidRPr="004C0BAD" w:rsidRDefault="00187424" w:rsidP="007B54B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718AC4" w14:textId="77777777" w:rsidR="00187424" w:rsidRPr="004C0BAD" w:rsidRDefault="00187424" w:rsidP="007B54B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737" w14:textId="77777777" w:rsidR="00187424" w:rsidRPr="004C0BAD" w:rsidRDefault="00187424" w:rsidP="007B54B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561D" w14:textId="77777777" w:rsidR="00187424" w:rsidRPr="004C0BAD" w:rsidRDefault="00187424" w:rsidP="007B54BA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8E46" w14:textId="77777777" w:rsidR="00187424" w:rsidRPr="004C0BAD" w:rsidRDefault="00187424" w:rsidP="007B54B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D118" w14:textId="77777777" w:rsidR="00187424" w:rsidRPr="004C0BAD" w:rsidRDefault="00187424" w:rsidP="007B54BA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14:paraId="7167424F" w14:textId="77777777" w:rsidR="00187424" w:rsidRDefault="00187424" w:rsidP="00187424">
      <w:pPr>
        <w:spacing w:before="120" w:after="0" w:line="240" w:lineRule="auto"/>
        <w:ind w:firstLine="142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67B974" w14:textId="77777777" w:rsidR="00187424" w:rsidRDefault="00187424" w:rsidP="00187424">
      <w:pPr>
        <w:spacing w:before="120" w:after="0" w:line="240" w:lineRule="auto"/>
        <w:ind w:firstLine="142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87424" w:rsidRPr="001249DA" w14:paraId="1C590FA6" w14:textId="77777777" w:rsidTr="007B54BA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3424839" w14:textId="77777777" w:rsidR="00187424" w:rsidRPr="005E02C0" w:rsidRDefault="00187424" w:rsidP="007B54B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5E02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14:paraId="40D96535" w14:textId="77777777" w:rsidR="00187424" w:rsidRPr="005E02C0" w:rsidRDefault="00187424" w:rsidP="007B5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F0C8C6D" w14:textId="77777777" w:rsidR="00187424" w:rsidRPr="005E02C0" w:rsidRDefault="00187424" w:rsidP="007B5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14:paraId="4F741A32" w14:textId="77777777" w:rsidR="00187424" w:rsidRPr="005E02C0" w:rsidRDefault="00187424" w:rsidP="007B5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341DDFE2" w14:textId="77777777" w:rsidR="00187424" w:rsidRDefault="00187424" w:rsidP="007B5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</w:p>
          <w:p w14:paraId="7922B445" w14:textId="77777777" w:rsidR="00187424" w:rsidRDefault="00187424" w:rsidP="007B5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AACBC" w14:textId="77777777" w:rsidR="00187424" w:rsidRPr="005E02C0" w:rsidRDefault="00187424" w:rsidP="007B5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170E6" w14:textId="77777777" w:rsidR="00187424" w:rsidRPr="005E02C0" w:rsidRDefault="00187424" w:rsidP="007B5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52823" w14:textId="77777777" w:rsidR="00187424" w:rsidRPr="005E02C0" w:rsidRDefault="00187424" w:rsidP="007B5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16E81" w14:textId="77777777" w:rsidR="00187424" w:rsidRPr="005E02C0" w:rsidRDefault="00187424" w:rsidP="007B5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C0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14:paraId="210E972B" w14:textId="77777777" w:rsidR="00A7180B" w:rsidRDefault="00A7180B" w:rsidP="00187424">
      <w:pPr>
        <w:spacing w:before="120" w:after="0" w:line="240" w:lineRule="auto"/>
        <w:ind w:firstLine="142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BA2368" w14:textId="45D63E2F" w:rsidR="00187424" w:rsidRDefault="00187424" w:rsidP="00187424">
      <w:pPr>
        <w:spacing w:before="120" w:after="0" w:line="240" w:lineRule="auto"/>
        <w:ind w:firstLine="142"/>
        <w:contextualSpacing/>
        <w:mirrorIndents/>
        <w:rPr>
          <w:rFonts w:ascii="Times New Roman" w:eastAsia="Calibri" w:hAnsi="Times New Roman" w:cs="Times New Roman"/>
          <w:b/>
          <w:sz w:val="26"/>
          <w:szCs w:val="26"/>
        </w:rPr>
      </w:pPr>
      <w:r w:rsidRPr="00544276">
        <w:rPr>
          <w:rFonts w:ascii="Times New Roman" w:eastAsia="Calibri" w:hAnsi="Times New Roman" w:cs="Times New Roman"/>
          <w:b/>
          <w:sz w:val="24"/>
          <w:szCs w:val="24"/>
        </w:rPr>
        <w:t>Наименование документа, удостоверяющего личность</w:t>
      </w:r>
    </w:p>
    <w:p w14:paraId="471C5F60" w14:textId="2683B899" w:rsidR="005229C5" w:rsidRPr="00FE3BC9" w:rsidRDefault="005229C5" w:rsidP="00187424">
      <w:pPr>
        <w:spacing w:before="120" w:after="0" w:line="240" w:lineRule="auto"/>
        <w:ind w:firstLine="142"/>
        <w:contextualSpacing/>
        <w:mirrorIndents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____________________________________________________________________</w:t>
      </w:r>
    </w:p>
    <w:tbl>
      <w:tblPr>
        <w:tblStyle w:val="21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187424" w:rsidRPr="00FE3BC9" w14:paraId="0B471867" w14:textId="77777777" w:rsidTr="007B54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ED06ED" w14:textId="77777777" w:rsidR="00187424" w:rsidRPr="00FE3BC9" w:rsidRDefault="00187424" w:rsidP="007B54BA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FE3BC9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A24" w14:textId="77777777" w:rsidR="00187424" w:rsidRPr="00FE3BC9" w:rsidRDefault="00187424" w:rsidP="007B54BA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AF7" w14:textId="77777777" w:rsidR="00187424" w:rsidRPr="00FE3BC9" w:rsidRDefault="00187424" w:rsidP="007B54B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EF0" w14:textId="77777777" w:rsidR="00187424" w:rsidRPr="00FE3BC9" w:rsidRDefault="00187424" w:rsidP="007B54B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F26C" w14:textId="77777777" w:rsidR="00187424" w:rsidRPr="00FE3BC9" w:rsidRDefault="00187424" w:rsidP="007B54B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EECC7" w14:textId="77777777" w:rsidR="00187424" w:rsidRPr="00FE3BC9" w:rsidRDefault="00187424" w:rsidP="007B54BA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FE3BC9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7C70" w14:textId="77777777" w:rsidR="00187424" w:rsidRPr="00FE3BC9" w:rsidRDefault="00187424" w:rsidP="007B54B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AF20" w14:textId="77777777" w:rsidR="00187424" w:rsidRPr="00FE3BC9" w:rsidRDefault="00187424" w:rsidP="007B54B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41AF" w14:textId="77777777" w:rsidR="00187424" w:rsidRPr="00FE3BC9" w:rsidRDefault="00187424" w:rsidP="007B54B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8EFF" w14:textId="77777777" w:rsidR="00187424" w:rsidRPr="00FE3BC9" w:rsidRDefault="00187424" w:rsidP="007B54B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9DDC" w14:textId="77777777" w:rsidR="00187424" w:rsidRPr="00FE3BC9" w:rsidRDefault="00187424" w:rsidP="007B54B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6DD" w14:textId="77777777" w:rsidR="00187424" w:rsidRPr="00FE3BC9" w:rsidRDefault="00187424" w:rsidP="007B54B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33D" w14:textId="77777777" w:rsidR="00187424" w:rsidRPr="00FE3BC9" w:rsidRDefault="00187424" w:rsidP="007B54B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4AB" w14:textId="77777777" w:rsidR="00187424" w:rsidRPr="00FE3BC9" w:rsidRDefault="00187424" w:rsidP="007B54B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EDE" w14:textId="77777777" w:rsidR="00187424" w:rsidRPr="00FE3BC9" w:rsidRDefault="00187424" w:rsidP="007B54B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DB7" w14:textId="77777777" w:rsidR="00187424" w:rsidRPr="00FE3BC9" w:rsidRDefault="00187424" w:rsidP="007B54BA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187424" w:rsidRPr="00FE3BC9" w14:paraId="5EF237E7" w14:textId="77777777" w:rsidTr="007B54BA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17FCD42" w14:textId="77777777" w:rsidR="00187424" w:rsidRPr="00FE3BC9" w:rsidRDefault="00187424" w:rsidP="007B54BA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87424" w:rsidRPr="00FE3BC9" w14:paraId="6E647373" w14:textId="77777777" w:rsidTr="007B54BA">
        <w:trPr>
          <w:trHeight w:hRule="exact" w:val="205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576FB0" w14:textId="77777777" w:rsidR="00187424" w:rsidRPr="00FE3BC9" w:rsidRDefault="00187424" w:rsidP="007B54BA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14:paraId="1EADEBAE" w14:textId="77777777" w:rsidR="00187424" w:rsidRPr="00FE3BC9" w:rsidRDefault="00187424" w:rsidP="00187424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1373114" w14:textId="77777777" w:rsidR="00187424" w:rsidRDefault="00187424" w:rsidP="0018742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E4903D" w14:textId="77777777" w:rsidR="00187424" w:rsidRDefault="00187424" w:rsidP="00187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39CB6" w14:textId="630A2EE9" w:rsidR="00567BDC" w:rsidRPr="00A7180B" w:rsidRDefault="00187424" w:rsidP="00161553">
      <w:pPr>
        <w:pBdr>
          <w:bottom w:val="single" w:sz="12" w:space="0" w:color="auto"/>
        </w:pBd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80B">
        <w:rPr>
          <w:rFonts w:ascii="Times New Roman" w:eastAsia="Calibri" w:hAnsi="Times New Roman" w:cs="Times New Roman"/>
          <w:sz w:val="28"/>
          <w:szCs w:val="28"/>
        </w:rPr>
        <w:t xml:space="preserve">прошу зарегистрировать меня для участия в итоговом собеседовании по русскому языку </w:t>
      </w:r>
    </w:p>
    <w:p w14:paraId="18B6880C" w14:textId="4D661A92" w:rsidR="005229C5" w:rsidRPr="00A7180B" w:rsidRDefault="005229C5" w:rsidP="00161553">
      <w:pPr>
        <w:pBdr>
          <w:bottom w:val="single" w:sz="12" w:space="0" w:color="auto"/>
        </w:pBd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80B">
        <w:rPr>
          <w:rFonts w:ascii="Times New Roman" w:eastAsia="Calibri" w:hAnsi="Times New Roman" w:cs="Times New Roman"/>
          <w:sz w:val="28"/>
          <w:szCs w:val="28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14:paraId="61163EEF" w14:textId="700CCF69" w:rsidR="00161553" w:rsidRDefault="00777B40" w:rsidP="00161553">
      <w:pPr>
        <w:pBdr>
          <w:bottom w:val="single" w:sz="12" w:space="0" w:color="auto"/>
        </w:pBd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DB8EF" wp14:editId="78F79B07">
                <wp:simplePos x="0" y="0"/>
                <wp:positionH relativeFrom="column">
                  <wp:posOffset>46355</wp:posOffset>
                </wp:positionH>
                <wp:positionV relativeFrom="paragraph">
                  <wp:posOffset>185420</wp:posOffset>
                </wp:positionV>
                <wp:extent cx="266700" cy="228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6D26B" id="Прямоугольник 5" o:spid="_x0000_s1026" style="position:absolute;margin-left:3.65pt;margin-top:14.6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" fillcolor="white [3201]" strokecolor="black [3213]" strokeweight="1pt"/>
            </w:pict>
          </mc:Fallback>
        </mc:AlternateContent>
      </w:r>
    </w:p>
    <w:p w14:paraId="31883952" w14:textId="1D6F906D" w:rsidR="00161553" w:rsidRPr="00A7180B" w:rsidRDefault="00777B40" w:rsidP="00161553">
      <w:pPr>
        <w:pBdr>
          <w:bottom w:val="single" w:sz="12" w:space="0" w:color="auto"/>
        </w:pBd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7180B">
        <w:rPr>
          <w:rFonts w:ascii="Times New Roman" w:eastAsia="Calibri" w:hAnsi="Times New Roman" w:cs="Times New Roman"/>
          <w:sz w:val="28"/>
          <w:szCs w:val="28"/>
        </w:rPr>
        <w:t>копией рекомендаций психолого-медико-педагогической комисс</w:t>
      </w:r>
      <w:r w:rsidR="00A91D4E" w:rsidRPr="00A7180B">
        <w:rPr>
          <w:rFonts w:ascii="Times New Roman" w:eastAsia="Calibri" w:hAnsi="Times New Roman" w:cs="Times New Roman"/>
          <w:sz w:val="28"/>
          <w:szCs w:val="28"/>
        </w:rPr>
        <w:t>ии</w:t>
      </w:r>
    </w:p>
    <w:p w14:paraId="4C6735FE" w14:textId="103D61AD" w:rsidR="00A91D4E" w:rsidRPr="00A7180B" w:rsidRDefault="00A91D4E" w:rsidP="00161553">
      <w:pPr>
        <w:pBdr>
          <w:bottom w:val="single" w:sz="12" w:space="0" w:color="auto"/>
        </w:pBd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8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912F9" wp14:editId="21EF1F00">
                <wp:simplePos x="0" y="0"/>
                <wp:positionH relativeFrom="column">
                  <wp:posOffset>45720</wp:posOffset>
                </wp:positionH>
                <wp:positionV relativeFrom="paragraph">
                  <wp:posOffset>187325</wp:posOffset>
                </wp:positionV>
                <wp:extent cx="266700" cy="2286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D7184" id="Прямоугольник 6" o:spid="_x0000_s1026" style="position:absolute;margin-left:3.6pt;margin-top:14.75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" fillcolor="white [3201]" strokecolor="black [3213]" strokeweight="1pt"/>
            </w:pict>
          </mc:Fallback>
        </mc:AlternateContent>
      </w:r>
    </w:p>
    <w:p w14:paraId="4F4F5406" w14:textId="54DDE67D" w:rsidR="00161553" w:rsidRPr="00A7180B" w:rsidRDefault="00A91D4E" w:rsidP="00161553">
      <w:pPr>
        <w:pBdr>
          <w:bottom w:val="single" w:sz="12" w:space="0" w:color="auto"/>
        </w:pBd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80B">
        <w:rPr>
          <w:rFonts w:ascii="Times New Roman" w:eastAsia="Calibri" w:hAnsi="Times New Roman" w:cs="Times New Roman"/>
          <w:sz w:val="28"/>
          <w:szCs w:val="28"/>
        </w:rPr>
        <w:t xml:space="preserve"> 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      </w:t>
      </w:r>
    </w:p>
    <w:p w14:paraId="694DFD41" w14:textId="65208211" w:rsidR="00A91D4E" w:rsidRPr="00A7180B" w:rsidRDefault="00477E26" w:rsidP="00477E26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A91D4E" w:rsidRPr="00A71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казать дополнительные условия, учитывающие состояние здоровья, особенности психофизического развития</w:t>
      </w:r>
    </w:p>
    <w:p w14:paraId="2EA50165" w14:textId="08A87FC4" w:rsidR="00A91D4E" w:rsidRPr="00A91D4E" w:rsidRDefault="00A91D4E" w:rsidP="00A91D4E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89ECF" wp14:editId="36A17C22">
                <wp:simplePos x="0" y="0"/>
                <wp:positionH relativeFrom="column">
                  <wp:posOffset>129540</wp:posOffset>
                </wp:positionH>
                <wp:positionV relativeFrom="paragraph">
                  <wp:posOffset>75565</wp:posOffset>
                </wp:positionV>
                <wp:extent cx="266700" cy="2286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6E18E" id="Прямоугольник 7" o:spid="_x0000_s1026" style="position:absolute;margin-left:10.2pt;margin-top:5.9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" fillcolor="white [3201]" strokecolor="black [3213]" strokeweight="1pt"/>
            </w:pict>
          </mc:Fallback>
        </mc:AlternateContent>
      </w:r>
    </w:p>
    <w:p w14:paraId="0F3A3674" w14:textId="5E400BDE" w:rsidR="00A91D4E" w:rsidRPr="00A7180B" w:rsidRDefault="00A91D4E" w:rsidP="00187424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71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продолжительности итогового со</w:t>
      </w:r>
      <w:r w:rsidR="00477E26" w:rsidRPr="00A718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беседования по русскому языку на 30 минут</w:t>
      </w:r>
    </w:p>
    <w:p w14:paraId="7E8CA7B1" w14:textId="77777777" w:rsidR="00477E26" w:rsidRDefault="00477E26" w:rsidP="00187424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1F14C" wp14:editId="31BEC4B2">
                <wp:simplePos x="0" y="0"/>
                <wp:positionH relativeFrom="column">
                  <wp:posOffset>129540</wp:posOffset>
                </wp:positionH>
                <wp:positionV relativeFrom="paragraph">
                  <wp:posOffset>52705</wp:posOffset>
                </wp:positionV>
                <wp:extent cx="266700" cy="228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FE9A2" id="Прямоугольник 8" o:spid="_x0000_s1026" style="position:absolute;margin-left:10.2pt;margin-top:4.15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2B2AAB1B" w14:textId="1B6A1D92" w:rsidR="00477E26" w:rsidRDefault="00477E26" w:rsidP="00187424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14:paraId="66311281" w14:textId="14F2679D" w:rsidR="00477E26" w:rsidRDefault="00477E26" w:rsidP="00187424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71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24E9371D" w14:textId="46A2FFCA" w:rsidR="00477E26" w:rsidRPr="00A7180B" w:rsidRDefault="00477E26" w:rsidP="00A7180B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718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5AC70820" w14:textId="77777777" w:rsidR="00187424" w:rsidRPr="00A7180B" w:rsidRDefault="00187424" w:rsidP="00187424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 обработку персональных данных прилагается.</w:t>
      </w:r>
    </w:p>
    <w:p w14:paraId="34CE63D2" w14:textId="374D8F97" w:rsidR="00A7180B" w:rsidRPr="00A7180B" w:rsidRDefault="00A7180B" w:rsidP="00187424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порядком проведении 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гового собеседования ознакомлен</w:t>
      </w:r>
      <w:r w:rsidRPr="00A7180B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(ознакомлена).</w:t>
      </w:r>
    </w:p>
    <w:p w14:paraId="3C868492" w14:textId="0F98A298" w:rsidR="00A7180B" w:rsidRPr="00A7180B" w:rsidRDefault="00A7180B" w:rsidP="00187424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участника итогового собеседования.</w:t>
      </w:r>
    </w:p>
    <w:p w14:paraId="41A27854" w14:textId="646FFE24" w:rsidR="00187424" w:rsidRPr="007D739D" w:rsidRDefault="00CC08A4" w:rsidP="00E00BE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187424" w:rsidRPr="007D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10EF0CDB" w14:textId="4D6DC11F" w:rsidR="00187424" w:rsidRDefault="00477E26" w:rsidP="00477E2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</w:t>
      </w:r>
      <w:r w:rsidR="00A7180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CC08A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CC08A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</w:t>
      </w:r>
      <w:r w:rsidR="00187424" w:rsidRPr="00895AD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одпись)</w:t>
      </w:r>
      <w:r w:rsidR="00187424" w:rsidRPr="00895AD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="00187424" w:rsidRPr="00895AD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(Ф.И.О.)</w:t>
      </w:r>
    </w:p>
    <w:p w14:paraId="12158FA6" w14:textId="37DED3DB" w:rsidR="00A7180B" w:rsidRDefault="00CC08A4" w:rsidP="00A718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A7180B" w:rsidRPr="00E12AE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</w:t>
      </w:r>
      <w:r w:rsidR="00A7180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A7180B" w:rsidRPr="00E1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A71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6131CC3" w14:textId="77777777" w:rsidR="00187424" w:rsidRPr="00E12AE3" w:rsidRDefault="00187424" w:rsidP="0018742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87424" w:rsidRPr="00F568A9" w14:paraId="50B0DB07" w14:textId="77777777" w:rsidTr="007B54BA">
        <w:trPr>
          <w:trHeight w:hRule="exact" w:val="340"/>
        </w:trPr>
        <w:tc>
          <w:tcPr>
            <w:tcW w:w="397" w:type="dxa"/>
          </w:tcPr>
          <w:p w14:paraId="5643498B" w14:textId="77777777" w:rsidR="00187424" w:rsidRPr="00F568A9" w:rsidRDefault="00187424" w:rsidP="007B5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6E693821" w14:textId="77777777" w:rsidR="00187424" w:rsidRPr="00F568A9" w:rsidRDefault="00187424" w:rsidP="007B5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59B33A3" w14:textId="77777777" w:rsidR="00187424" w:rsidRPr="00F568A9" w:rsidRDefault="00187424" w:rsidP="007B5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3E18D28D" w14:textId="77777777" w:rsidR="00187424" w:rsidRPr="00F568A9" w:rsidRDefault="00187424" w:rsidP="007B5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95238FF" w14:textId="77777777" w:rsidR="00187424" w:rsidRPr="00F568A9" w:rsidRDefault="00187424" w:rsidP="007B5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42617D4E" w14:textId="77777777" w:rsidR="00187424" w:rsidRPr="00F568A9" w:rsidRDefault="00187424" w:rsidP="007B5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3110FE0A" w14:textId="77777777" w:rsidR="00187424" w:rsidRPr="00F568A9" w:rsidRDefault="00187424" w:rsidP="007B5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3EEA444" w14:textId="77777777" w:rsidR="00187424" w:rsidRPr="00F568A9" w:rsidRDefault="00187424" w:rsidP="007B5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2520AE5B" w14:textId="77777777" w:rsidR="00187424" w:rsidRPr="00F568A9" w:rsidRDefault="00187424" w:rsidP="007B5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1CD9107" w14:textId="77777777" w:rsidR="00187424" w:rsidRPr="00F568A9" w:rsidRDefault="00187424" w:rsidP="007B5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641ADAE" w14:textId="77777777" w:rsidR="00187424" w:rsidRPr="00F568A9" w:rsidRDefault="00187424" w:rsidP="007B5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CF8E42" w14:textId="77777777" w:rsidR="00187424" w:rsidRPr="00F568A9" w:rsidRDefault="00187424" w:rsidP="0018742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bookmarkStart w:id="0" w:name="_GoBack"/>
      <w:bookmarkEnd w:id="0"/>
    </w:p>
    <w:p w14:paraId="54915756" w14:textId="77777777" w:rsidR="00187424" w:rsidRPr="00F568A9" w:rsidRDefault="00187424" w:rsidP="0018742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FD973" w14:textId="77777777" w:rsidR="00F568A9" w:rsidRPr="00F568A9" w:rsidRDefault="00A7180B" w:rsidP="00A718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68A9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87424" w:rsidRPr="00F568A9">
        <w:rPr>
          <w:rFonts w:ascii="Times New Roman" w:hAnsi="Times New Roman" w:cs="Times New Roman"/>
          <w:sz w:val="28"/>
          <w:szCs w:val="28"/>
        </w:rPr>
        <w:t xml:space="preserve">родителя/законного представителя </w:t>
      </w:r>
      <w:r w:rsidR="00F568A9" w:rsidRPr="00F568A9">
        <w:rPr>
          <w:rFonts w:ascii="Times New Roman" w:hAnsi="Times New Roman" w:cs="Times New Roman"/>
          <w:sz w:val="28"/>
          <w:szCs w:val="28"/>
        </w:rPr>
        <w:t xml:space="preserve">участника итогового собеседования </w:t>
      </w:r>
    </w:p>
    <w:p w14:paraId="66D06484" w14:textId="500EA26A" w:rsidR="00187424" w:rsidRPr="00895ADA" w:rsidRDefault="00CC08A4" w:rsidP="00A7180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187424" w:rsidRPr="00895ADA">
        <w:rPr>
          <w:rFonts w:ascii="Times New Roman" w:hAnsi="Times New Roman" w:cs="Times New Roman"/>
          <w:sz w:val="26"/>
          <w:szCs w:val="26"/>
        </w:rPr>
        <w:t>______________/______________________/</w:t>
      </w:r>
    </w:p>
    <w:p w14:paraId="63AD19D5" w14:textId="6CDBFC20" w:rsidR="00187424" w:rsidRPr="00895ADA" w:rsidRDefault="00F568A9" w:rsidP="00F568A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</w:t>
      </w:r>
      <w:r w:rsidR="00CC08A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</w:t>
      </w:r>
      <w:r w:rsidR="00CC08A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</w:t>
      </w:r>
      <w:r w:rsidR="00187424" w:rsidRPr="00895AD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одпись)</w:t>
      </w:r>
      <w:r w:rsidR="00187424" w:rsidRPr="00895AD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="00187424" w:rsidRPr="00895AD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="00187424" w:rsidRPr="00895AD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(Ф.И.О.)</w:t>
      </w:r>
    </w:p>
    <w:p w14:paraId="35485219" w14:textId="74DC9032" w:rsidR="00187424" w:rsidRDefault="00CC08A4" w:rsidP="00F56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87424" w:rsidRPr="007D739D">
        <w:rPr>
          <w:rFonts w:ascii="Times New Roman" w:hAnsi="Times New Roman" w:cs="Times New Roman"/>
          <w:sz w:val="24"/>
          <w:szCs w:val="24"/>
        </w:rPr>
        <w:t>«____» _____________ 20</w:t>
      </w:r>
      <w:r w:rsidR="00187424">
        <w:rPr>
          <w:rFonts w:ascii="Times New Roman" w:hAnsi="Times New Roman" w:cs="Times New Roman"/>
          <w:sz w:val="24"/>
          <w:szCs w:val="24"/>
        </w:rPr>
        <w:t>__</w:t>
      </w:r>
      <w:r w:rsidR="00187424" w:rsidRPr="007D739D">
        <w:rPr>
          <w:rFonts w:ascii="Times New Roman" w:hAnsi="Times New Roman" w:cs="Times New Roman"/>
          <w:sz w:val="24"/>
          <w:szCs w:val="24"/>
        </w:rPr>
        <w:t xml:space="preserve"> г.</w:t>
      </w:r>
      <w:r w:rsidR="001874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43215" w14:textId="77777777" w:rsidR="00F568A9" w:rsidRDefault="00F568A9" w:rsidP="00F56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68A9" w:rsidRPr="00E12AE3" w14:paraId="739BB42D" w14:textId="77777777" w:rsidTr="001C6387">
        <w:trPr>
          <w:trHeight w:hRule="exact" w:val="340"/>
        </w:trPr>
        <w:tc>
          <w:tcPr>
            <w:tcW w:w="397" w:type="dxa"/>
          </w:tcPr>
          <w:p w14:paraId="20D8AFD7" w14:textId="77777777" w:rsidR="00F568A9" w:rsidRPr="00E12AE3" w:rsidRDefault="00F568A9" w:rsidP="001C6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3DE8254" w14:textId="77777777" w:rsidR="00F568A9" w:rsidRPr="00E12AE3" w:rsidRDefault="00F568A9" w:rsidP="001C6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A3AA555" w14:textId="77777777" w:rsidR="00F568A9" w:rsidRPr="00E12AE3" w:rsidRDefault="00F568A9" w:rsidP="001C6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6E59F65" w14:textId="77777777" w:rsidR="00F568A9" w:rsidRPr="00E12AE3" w:rsidRDefault="00F568A9" w:rsidP="001C6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220C6BA" w14:textId="77777777" w:rsidR="00F568A9" w:rsidRPr="00E12AE3" w:rsidRDefault="00F568A9" w:rsidP="001C6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E7489A9" w14:textId="77777777" w:rsidR="00F568A9" w:rsidRPr="00E12AE3" w:rsidRDefault="00F568A9" w:rsidP="001C6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7D20C29" w14:textId="77777777" w:rsidR="00F568A9" w:rsidRPr="00E12AE3" w:rsidRDefault="00F568A9" w:rsidP="001C6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0294CBA" w14:textId="77777777" w:rsidR="00F568A9" w:rsidRPr="00E12AE3" w:rsidRDefault="00F568A9" w:rsidP="001C6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B712828" w14:textId="77777777" w:rsidR="00F568A9" w:rsidRPr="00E12AE3" w:rsidRDefault="00F568A9" w:rsidP="001C6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F1E3CED" w14:textId="77777777" w:rsidR="00F568A9" w:rsidRPr="00E12AE3" w:rsidRDefault="00F568A9" w:rsidP="001C6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6144B5B" w14:textId="77777777" w:rsidR="00F568A9" w:rsidRPr="00E12AE3" w:rsidRDefault="00F568A9" w:rsidP="001C6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10135C6" w14:textId="48CFB7D9" w:rsidR="00F568A9" w:rsidRPr="00F568A9" w:rsidRDefault="00F568A9" w:rsidP="00F568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328265EB" w14:textId="77777777" w:rsidR="00187424" w:rsidRPr="00F568A9" w:rsidRDefault="00187424" w:rsidP="00187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page" w:tblpX="4405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477E26" w:rsidRPr="00F568A9" w14:paraId="560CF141" w14:textId="79DBEAB5" w:rsidTr="00D411E4">
        <w:trPr>
          <w:trHeight w:hRule="exact" w:val="340"/>
        </w:trPr>
        <w:tc>
          <w:tcPr>
            <w:tcW w:w="386" w:type="dxa"/>
          </w:tcPr>
          <w:p w14:paraId="7E9E946D" w14:textId="77777777" w:rsidR="00477E26" w:rsidRPr="00F568A9" w:rsidRDefault="00477E26" w:rsidP="00477E26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4B10319" w14:textId="77777777" w:rsidR="00477E26" w:rsidRPr="00F568A9" w:rsidRDefault="00477E26" w:rsidP="00477E26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5D0A655" w14:textId="77777777" w:rsidR="00477E26" w:rsidRPr="00F568A9" w:rsidRDefault="00477E26" w:rsidP="00477E26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089D2F6" w14:textId="77777777" w:rsidR="00477E26" w:rsidRPr="00F568A9" w:rsidRDefault="00477E26" w:rsidP="00477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14:paraId="626EF72A" w14:textId="77777777" w:rsidR="00477E26" w:rsidRPr="00F568A9" w:rsidRDefault="00477E26" w:rsidP="00477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14:paraId="7BB61E0E" w14:textId="77777777" w:rsidR="00477E26" w:rsidRPr="00F568A9" w:rsidRDefault="00477E26" w:rsidP="00477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14:paraId="02A98DAD" w14:textId="77777777" w:rsidR="00477E26" w:rsidRPr="00F568A9" w:rsidRDefault="00477E26" w:rsidP="00477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14:paraId="2CDBBB1B" w14:textId="77777777" w:rsidR="00477E26" w:rsidRPr="00F568A9" w:rsidRDefault="00477E26" w:rsidP="00477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14:paraId="5211A45D" w14:textId="77777777" w:rsidR="00477E26" w:rsidRPr="00F568A9" w:rsidRDefault="00477E26" w:rsidP="00477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14:paraId="04C82721" w14:textId="77777777" w:rsidR="00477E26" w:rsidRPr="00F568A9" w:rsidRDefault="00477E26" w:rsidP="00477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A00B4ED" w14:textId="56BC9FC2" w:rsidR="00187424" w:rsidRPr="00F568A9" w:rsidRDefault="00477E26" w:rsidP="00187424">
      <w:pPr>
        <w:spacing w:after="20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A9">
        <w:rPr>
          <w:rFonts w:ascii="Times New Roman" w:hAnsi="Times New Roman" w:cs="Times New Roman"/>
          <w:sz w:val="24"/>
          <w:szCs w:val="24"/>
        </w:rPr>
        <w:t xml:space="preserve"> </w:t>
      </w:r>
      <w:r w:rsidR="00187424" w:rsidRPr="00F568A9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Pr="00F568A9">
        <w:rPr>
          <w:rFonts w:ascii="Times New Roman" w:hAnsi="Times New Roman" w:cs="Times New Roman"/>
          <w:sz w:val="24"/>
          <w:szCs w:val="24"/>
        </w:rPr>
        <w:t>номер</w:t>
      </w:r>
    </w:p>
    <w:p w14:paraId="6829CA07" w14:textId="02294D85" w:rsidR="00187424" w:rsidRDefault="00187424" w:rsidP="00187424">
      <w:pPr>
        <w:rPr>
          <w:rFonts w:ascii="Times New Roman" w:hAnsi="Times New Roman" w:cs="Times New Roman"/>
          <w:sz w:val="28"/>
          <w:szCs w:val="28"/>
        </w:rPr>
      </w:pPr>
    </w:p>
    <w:sectPr w:rsidR="00187424" w:rsidSect="000665E7">
      <w:headerReference w:type="default" r:id="rId8"/>
      <w:headerReference w:type="first" r:id="rId9"/>
      <w:pgSz w:w="11906" w:h="16838"/>
      <w:pgMar w:top="1134" w:right="1134" w:bottom="1134" w:left="1559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BDBA" w14:textId="77777777" w:rsidR="005E1B75" w:rsidRDefault="005E1B75" w:rsidP="00CE0494">
      <w:pPr>
        <w:spacing w:after="0" w:line="240" w:lineRule="auto"/>
      </w:pPr>
      <w:r>
        <w:separator/>
      </w:r>
    </w:p>
  </w:endnote>
  <w:endnote w:type="continuationSeparator" w:id="0">
    <w:p w14:paraId="12CF0BC6" w14:textId="77777777" w:rsidR="005E1B75" w:rsidRDefault="005E1B75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35D18" w14:textId="77777777" w:rsidR="005E1B75" w:rsidRDefault="005E1B75" w:rsidP="00CE0494">
      <w:pPr>
        <w:spacing w:after="0" w:line="240" w:lineRule="auto"/>
      </w:pPr>
      <w:r>
        <w:separator/>
      </w:r>
    </w:p>
  </w:footnote>
  <w:footnote w:type="continuationSeparator" w:id="0">
    <w:p w14:paraId="3B3E173B" w14:textId="77777777" w:rsidR="005E1B75" w:rsidRDefault="005E1B75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04799"/>
      <w:docPartObj>
        <w:docPartGallery w:val="Page Numbers (Top of Page)"/>
        <w:docPartUnique/>
      </w:docPartObj>
    </w:sdtPr>
    <w:sdtEndPr/>
    <w:sdtContent>
      <w:p w14:paraId="44BF9464" w14:textId="6F3E5722" w:rsidR="00544276" w:rsidRDefault="005442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A4">
          <w:rPr>
            <w:noProof/>
          </w:rPr>
          <w:t>3</w:t>
        </w:r>
        <w:r>
          <w:fldChar w:fldCharType="end"/>
        </w:r>
      </w:p>
    </w:sdtContent>
  </w:sdt>
  <w:p w14:paraId="04ACA808" w14:textId="77777777" w:rsidR="00544276" w:rsidRDefault="005442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1224" w14:textId="0E9EA8C9" w:rsidR="000665E7" w:rsidRDefault="000665E7" w:rsidP="005229C5">
    <w:pPr>
      <w:pStyle w:val="a5"/>
      <w:jc w:val="center"/>
    </w:pPr>
  </w:p>
  <w:p w14:paraId="03AB2563" w14:textId="77777777" w:rsidR="000665E7" w:rsidRDefault="000665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0682"/>
    <w:multiLevelType w:val="hybridMultilevel"/>
    <w:tmpl w:val="7C147A36"/>
    <w:lvl w:ilvl="0" w:tplc="10029F2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B95F33"/>
    <w:multiLevelType w:val="hybridMultilevel"/>
    <w:tmpl w:val="D20A7F9C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62"/>
    <w:rsid w:val="000074C1"/>
    <w:rsid w:val="000204FB"/>
    <w:rsid w:val="000234F1"/>
    <w:rsid w:val="00047350"/>
    <w:rsid w:val="000525D8"/>
    <w:rsid w:val="000665E7"/>
    <w:rsid w:val="00066FEC"/>
    <w:rsid w:val="00070114"/>
    <w:rsid w:val="000710AA"/>
    <w:rsid w:val="000741A2"/>
    <w:rsid w:val="00076551"/>
    <w:rsid w:val="00095D7C"/>
    <w:rsid w:val="0009764E"/>
    <w:rsid w:val="000B7BBA"/>
    <w:rsid w:val="000C10FC"/>
    <w:rsid w:val="000D4AAB"/>
    <w:rsid w:val="0010012B"/>
    <w:rsid w:val="001137E6"/>
    <w:rsid w:val="00143695"/>
    <w:rsid w:val="00151BDB"/>
    <w:rsid w:val="00161553"/>
    <w:rsid w:val="001829DC"/>
    <w:rsid w:val="00187424"/>
    <w:rsid w:val="001A281B"/>
    <w:rsid w:val="001A54A3"/>
    <w:rsid w:val="001B12F1"/>
    <w:rsid w:val="001B2ED5"/>
    <w:rsid w:val="001D0B4B"/>
    <w:rsid w:val="001D5B2A"/>
    <w:rsid w:val="001D7EE6"/>
    <w:rsid w:val="001E69BC"/>
    <w:rsid w:val="00201181"/>
    <w:rsid w:val="00204CA1"/>
    <w:rsid w:val="002378BC"/>
    <w:rsid w:val="0025092D"/>
    <w:rsid w:val="002542EF"/>
    <w:rsid w:val="0029096E"/>
    <w:rsid w:val="002D2C27"/>
    <w:rsid w:val="002F0A73"/>
    <w:rsid w:val="00316B89"/>
    <w:rsid w:val="00331F9B"/>
    <w:rsid w:val="0033479A"/>
    <w:rsid w:val="00334DDC"/>
    <w:rsid w:val="0034751B"/>
    <w:rsid w:val="00365A37"/>
    <w:rsid w:val="003904C0"/>
    <w:rsid w:val="003A62AA"/>
    <w:rsid w:val="003B01B2"/>
    <w:rsid w:val="003B09C5"/>
    <w:rsid w:val="003B56DE"/>
    <w:rsid w:val="003E53DF"/>
    <w:rsid w:val="003F147B"/>
    <w:rsid w:val="00411830"/>
    <w:rsid w:val="00415428"/>
    <w:rsid w:val="00421128"/>
    <w:rsid w:val="00426159"/>
    <w:rsid w:val="00444893"/>
    <w:rsid w:val="00447971"/>
    <w:rsid w:val="00470B86"/>
    <w:rsid w:val="00477E26"/>
    <w:rsid w:val="004A193E"/>
    <w:rsid w:val="004B38C0"/>
    <w:rsid w:val="004D33A0"/>
    <w:rsid w:val="004E5C47"/>
    <w:rsid w:val="005047E5"/>
    <w:rsid w:val="00510F65"/>
    <w:rsid w:val="00520958"/>
    <w:rsid w:val="0052156F"/>
    <w:rsid w:val="005229C5"/>
    <w:rsid w:val="00532294"/>
    <w:rsid w:val="005372CD"/>
    <w:rsid w:val="00544276"/>
    <w:rsid w:val="00567BDC"/>
    <w:rsid w:val="005865CD"/>
    <w:rsid w:val="00597F7E"/>
    <w:rsid w:val="005D7D36"/>
    <w:rsid w:val="005E02C0"/>
    <w:rsid w:val="005E1B75"/>
    <w:rsid w:val="005F6A5F"/>
    <w:rsid w:val="0066349E"/>
    <w:rsid w:val="00663A1C"/>
    <w:rsid w:val="00671F41"/>
    <w:rsid w:val="00685298"/>
    <w:rsid w:val="006A6FFD"/>
    <w:rsid w:val="006C2B7F"/>
    <w:rsid w:val="006E0A32"/>
    <w:rsid w:val="006F70C7"/>
    <w:rsid w:val="00707618"/>
    <w:rsid w:val="00710607"/>
    <w:rsid w:val="00713DB0"/>
    <w:rsid w:val="00716BCE"/>
    <w:rsid w:val="00747145"/>
    <w:rsid w:val="0075227E"/>
    <w:rsid w:val="00777B40"/>
    <w:rsid w:val="00780A6F"/>
    <w:rsid w:val="00784537"/>
    <w:rsid w:val="007847BE"/>
    <w:rsid w:val="00792145"/>
    <w:rsid w:val="007B0A5A"/>
    <w:rsid w:val="007B2251"/>
    <w:rsid w:val="007D739D"/>
    <w:rsid w:val="007D77C0"/>
    <w:rsid w:val="00805536"/>
    <w:rsid w:val="00806AB9"/>
    <w:rsid w:val="0081152F"/>
    <w:rsid w:val="008359AF"/>
    <w:rsid w:val="00857F0A"/>
    <w:rsid w:val="008600FB"/>
    <w:rsid w:val="00866862"/>
    <w:rsid w:val="00871D6E"/>
    <w:rsid w:val="008745B6"/>
    <w:rsid w:val="00892DBB"/>
    <w:rsid w:val="00895ADA"/>
    <w:rsid w:val="008A02AE"/>
    <w:rsid w:val="008B3513"/>
    <w:rsid w:val="008D0905"/>
    <w:rsid w:val="00904C6A"/>
    <w:rsid w:val="00952192"/>
    <w:rsid w:val="00962E48"/>
    <w:rsid w:val="0098166C"/>
    <w:rsid w:val="009819AD"/>
    <w:rsid w:val="009862C8"/>
    <w:rsid w:val="009928BF"/>
    <w:rsid w:val="009950A2"/>
    <w:rsid w:val="009A70EE"/>
    <w:rsid w:val="009E1235"/>
    <w:rsid w:val="00A0287E"/>
    <w:rsid w:val="00A45AC9"/>
    <w:rsid w:val="00A55ECD"/>
    <w:rsid w:val="00A7180B"/>
    <w:rsid w:val="00A73636"/>
    <w:rsid w:val="00A91D4E"/>
    <w:rsid w:val="00A9781B"/>
    <w:rsid w:val="00AA1A94"/>
    <w:rsid w:val="00AB0D9E"/>
    <w:rsid w:val="00AB27D0"/>
    <w:rsid w:val="00AD5758"/>
    <w:rsid w:val="00AE25A8"/>
    <w:rsid w:val="00AE3A2E"/>
    <w:rsid w:val="00B21F3A"/>
    <w:rsid w:val="00B54889"/>
    <w:rsid w:val="00B8279E"/>
    <w:rsid w:val="00BB1821"/>
    <w:rsid w:val="00BC1372"/>
    <w:rsid w:val="00BC6D24"/>
    <w:rsid w:val="00BD04F2"/>
    <w:rsid w:val="00BE51D8"/>
    <w:rsid w:val="00C24472"/>
    <w:rsid w:val="00C43815"/>
    <w:rsid w:val="00C72168"/>
    <w:rsid w:val="00C944B5"/>
    <w:rsid w:val="00CB3724"/>
    <w:rsid w:val="00CC08A4"/>
    <w:rsid w:val="00CD2EFF"/>
    <w:rsid w:val="00CE0494"/>
    <w:rsid w:val="00D45088"/>
    <w:rsid w:val="00D74362"/>
    <w:rsid w:val="00D971CF"/>
    <w:rsid w:val="00DB5B3D"/>
    <w:rsid w:val="00DC2402"/>
    <w:rsid w:val="00DC79C1"/>
    <w:rsid w:val="00DF0A4B"/>
    <w:rsid w:val="00E00BE8"/>
    <w:rsid w:val="00E01B09"/>
    <w:rsid w:val="00E06CAC"/>
    <w:rsid w:val="00E12AE3"/>
    <w:rsid w:val="00E14487"/>
    <w:rsid w:val="00E25405"/>
    <w:rsid w:val="00E817CD"/>
    <w:rsid w:val="00E97E5F"/>
    <w:rsid w:val="00EA76A4"/>
    <w:rsid w:val="00ED1812"/>
    <w:rsid w:val="00EF368D"/>
    <w:rsid w:val="00F06F7C"/>
    <w:rsid w:val="00F31D39"/>
    <w:rsid w:val="00F568A9"/>
    <w:rsid w:val="00FB67ED"/>
    <w:rsid w:val="00FC0778"/>
    <w:rsid w:val="00FD6645"/>
    <w:rsid w:val="00FE12ED"/>
    <w:rsid w:val="00FE3BC9"/>
    <w:rsid w:val="00FE3E78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DBE3"/>
  <w15:docId w15:val="{F9B69655-B120-4116-A028-4F42304E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rsid w:val="00E1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rsid w:val="00E12A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E12AE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E12AE3"/>
    <w:rPr>
      <w:rFonts w:ascii="Times New Roman" w:hAnsi="Times New Roman" w:cs="Times New Roman"/>
      <w:sz w:val="22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D66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21">
    <w:name w:val="Сетка таблицы2"/>
    <w:basedOn w:val="a1"/>
    <w:next w:val="a3"/>
    <w:uiPriority w:val="39"/>
    <w:rsid w:val="00FE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372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72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72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372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372CD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81152F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1152F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1152F"/>
    <w:rPr>
      <w:vertAlign w:val="superscript"/>
    </w:rPr>
  </w:style>
  <w:style w:type="paragraph" w:customStyle="1" w:styleId="Default">
    <w:name w:val="Default"/>
    <w:uiPriority w:val="99"/>
    <w:rsid w:val="00187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077;&#1073;&#1077;&#1076;&#1077;&#1074;&#1072;\&#1054;&#1043;&#1069;-2017\&#1047;&#1072;&#1103;&#1074;&#1083;&#1077;&#1085;&#1080;&#1103;\&#1060;&#1054;&#1056;&#1052;&#1040;%20&#1087;&#1088;&#1080;&#1082;&#1072;&#1079;&#1072;%20&#1044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D403-BB67-4C1E-87E7-7D1B6319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приказа ДО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Зухра</cp:lastModifiedBy>
  <cp:revision>3</cp:revision>
  <cp:lastPrinted>2019-12-10T11:39:00Z</cp:lastPrinted>
  <dcterms:created xsi:type="dcterms:W3CDTF">2020-12-16T16:11:00Z</dcterms:created>
  <dcterms:modified xsi:type="dcterms:W3CDTF">2020-12-20T17:34:00Z</dcterms:modified>
</cp:coreProperties>
</file>